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AF5A" w14:textId="77777777"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14:paraId="293EE890" w14:textId="77777777"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6D6CA01F" w14:textId="77777777"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7B47ADDC" w14:textId="77777777"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14:paraId="07E5C0A5" w14:textId="77777777"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14:paraId="141C26D4" w14:textId="77777777" w:rsidR="00AA7A49" w:rsidRPr="008C6376" w:rsidRDefault="00AA7A49" w:rsidP="00AA7A49">
      <w:pPr>
        <w:spacing w:after="60"/>
        <w:rPr>
          <w:sz w:val="8"/>
          <w:szCs w:val="8"/>
        </w:rPr>
      </w:pPr>
    </w:p>
    <w:p w14:paraId="170A3EED" w14:textId="77777777"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14:paraId="7F1CCE81" w14:textId="77777777"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14:paraId="0F2B24DA" w14:textId="77777777"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14:paraId="05316796" w14:textId="77777777"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14:paraId="535F954C" w14:textId="77777777"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14:paraId="14EF5A1B" w14:textId="77777777"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14:paraId="12AB3C4D" w14:textId="77777777" w:rsidTr="000B5A11">
        <w:tc>
          <w:tcPr>
            <w:tcW w:w="4428" w:type="dxa"/>
            <w:gridSpan w:val="2"/>
          </w:tcPr>
          <w:p w14:paraId="3D607AF3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14:paraId="39599E82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14:paraId="3E22C01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14:paraId="562FE42F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</w:p>
        </w:tc>
        <w:tc>
          <w:tcPr>
            <w:tcW w:w="4168" w:type="dxa"/>
            <w:gridSpan w:val="3"/>
          </w:tcPr>
          <w:p w14:paraId="0651B0E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14:paraId="06FC2885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</w:tr>
      <w:tr w:rsidR="0031491A" w:rsidRPr="00274A47" w14:paraId="08801812" w14:textId="7777777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4E352279" w14:textId="77777777"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14:paraId="67786741" w14:textId="1CDDE0C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="00D03B63">
              <w:t>Sunscreen</w:t>
            </w:r>
            <w:r w:rsidRPr="00274A47"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14:paraId="111E06A7" w14:textId="77777777"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14:paraId="47F1E692" w14:textId="5E28E978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liberally</w:t>
            </w:r>
            <w:r w:rsidRPr="00274A47">
              <w:fldChar w:fldCharType="end"/>
            </w:r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62747D5" w14:textId="77777777"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14:paraId="4BFB7338" w14:textId="2BCD5659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topical</w:t>
            </w:r>
            <w:r w:rsidRPr="00274A47">
              <w:fldChar w:fldCharType="end"/>
            </w:r>
            <w:bookmarkEnd w:id="5"/>
          </w:p>
        </w:tc>
      </w:tr>
      <w:tr w:rsidR="00142048" w:rsidRPr="00274A47" w14:paraId="3D96009E" w14:textId="7777777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14:paraId="35280D28" w14:textId="6DCD3439"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="00D03B63">
              <w:t>before sun exposure</w:t>
            </w:r>
            <w:r w:rsidRPr="00274A47">
              <w:fldChar w:fldCharType="end"/>
            </w:r>
            <w:bookmarkEnd w:id="6"/>
            <w:r w:rsidRPr="00274A47">
              <w:rPr>
                <w:sz w:val="18"/>
              </w:rPr>
              <w:t xml:space="preserve"> </w:t>
            </w:r>
          </w:p>
          <w:p w14:paraId="5C8D8E39" w14:textId="26D91505" w:rsidR="00142048" w:rsidRPr="00274A47" w:rsidRDefault="00233591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250A24F" wp14:editId="36F9C3CB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FD7C965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14:paraId="794B21F0" w14:textId="7777777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EA2740E" w14:textId="412A8CEA" w:rsidR="0031491A" w:rsidRPr="00274A47" w:rsidRDefault="00233591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A6F9614" wp14:editId="65EC9C0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9B3F845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b+Qec9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7"/>
          </w:p>
        </w:tc>
      </w:tr>
      <w:tr w:rsidR="0031491A" w:rsidRPr="00274A47" w14:paraId="44B9C3E8" w14:textId="7777777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14:paraId="5261E0C2" w14:textId="77777777"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74A47">
              <w:rPr>
                <w:sz w:val="18"/>
              </w:rPr>
              <w:instrText xml:space="preserve"> FORMCHECKBOX </w:instrText>
            </w:r>
            <w:r w:rsidR="00983BEA">
              <w:rPr>
                <w:sz w:val="18"/>
              </w:rPr>
            </w:r>
            <w:r w:rsidR="00983BEA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14:paraId="0FF853F6" w14:textId="77777777"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14:paraId="24D0F5DE" w14:textId="7777777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259D7652" w14:textId="77777777"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9"/>
          </w:p>
        </w:tc>
      </w:tr>
      <w:tr w:rsidR="0031491A" w:rsidRPr="00274A47" w14:paraId="529A5535" w14:textId="7777777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7F750376" w14:textId="36D31AD7" w:rsidR="0031491A" w:rsidRPr="00274A47" w:rsidRDefault="00233591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5DD4DF7" wp14:editId="1441AE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0" b="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A6AE14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75sAEAAEgDAAAOAAAAZHJzL2Uyb0RvYy54bWysU8Fu2zAMvQ/YPwi6L04yJN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14:paraId="4712C073" w14:textId="7CB0C9BA" w:rsidR="0086082C" w:rsidRPr="00274A47" w:rsidRDefault="00233591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604C842" wp14:editId="0737A49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0" b="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6E2AA40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X8AaWN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983BEA">
              <w:rPr>
                <w:sz w:val="18"/>
              </w:rPr>
            </w:r>
            <w:r w:rsidR="00983BEA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0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14:paraId="356DDBE9" w14:textId="4125AE3A" w:rsidR="0031491A" w:rsidRPr="00274A47" w:rsidRDefault="00233591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083696A" wp14:editId="36DC6BF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0" b="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BE83168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ALbyZd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14:paraId="670251CC" w14:textId="7777777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14:paraId="05C3AAC0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14:paraId="3E7A28B8" w14:textId="77777777"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74A47">
              <w:rPr>
                <w:sz w:val="18"/>
              </w:rPr>
              <w:instrText xml:space="preserve"> FORMCHECKBOX </w:instrText>
            </w:r>
            <w:r w:rsidR="00983BEA">
              <w:rPr>
                <w:sz w:val="18"/>
              </w:rPr>
            </w:r>
            <w:r w:rsidR="00983BEA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2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14:paraId="6F78F1AF" w14:textId="77777777"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14:paraId="0DDCB46C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14:paraId="58972B2A" w14:textId="7777777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14:paraId="5F08F2A6" w14:textId="32D670B5" w:rsidR="0031491A" w:rsidRDefault="00233591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C6FCE64" wp14:editId="6995CC95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2C6893C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3"/>
          </w:p>
          <w:p w14:paraId="7551A796" w14:textId="77777777" w:rsidR="00A41622" w:rsidRPr="003A4CAA" w:rsidRDefault="00A41622" w:rsidP="003A4CAA"/>
        </w:tc>
      </w:tr>
      <w:tr w:rsidR="0031491A" w:rsidRPr="00274A47" w14:paraId="0737C1A7" w14:textId="77777777" w:rsidTr="000F1C27">
        <w:trPr>
          <w:trHeight w:hRule="exact" w:val="605"/>
        </w:trPr>
        <w:tc>
          <w:tcPr>
            <w:tcW w:w="11185" w:type="dxa"/>
            <w:gridSpan w:val="9"/>
          </w:tcPr>
          <w:p w14:paraId="3A5FC5E5" w14:textId="7F3D35A4" w:rsidR="000B5A11" w:rsidRPr="000B5A11" w:rsidRDefault="00233591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84DA5BA" wp14:editId="07CA842C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0" b="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5E54CCA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D03B63">
              <w:t>protection from the sun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4675CA" w:rsidRPr="00274A47" w14:paraId="07284E9C" w14:textId="7777777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14:paraId="010CE6E2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14:paraId="67021CF4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14:paraId="571DA6F7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14:paraId="279B2D5F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14:paraId="74D4C8EC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305C79E2" w14:textId="77777777"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14:paraId="66BCAA51" w14:textId="77777777"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14:paraId="6EDECFBF" w14:textId="77777777"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14:paraId="309AC45B" w14:textId="7777777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14:paraId="222CED5D" w14:textId="77777777"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14:paraId="21B0A46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14:paraId="3C6B9A0C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14:paraId="070180AD" w14:textId="29455A5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EduKids</w:t>
            </w:r>
            <w:r w:rsidRPr="00274A47">
              <w:fldChar w:fldCharType="end"/>
            </w:r>
            <w:bookmarkEnd w:id="15"/>
          </w:p>
          <w:p w14:paraId="5FB216CE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4E21D23F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14:paraId="028BACEF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14:paraId="4375EB78" w14:textId="71131681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426433</w:t>
            </w:r>
            <w:r w:rsidRPr="00274A47">
              <w:fldChar w:fldCharType="end"/>
            </w:r>
            <w:bookmarkEnd w:id="16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1DD73F9A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14:paraId="65AFBBBA" w14:textId="53520B4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716-204-3506</w:t>
            </w:r>
            <w:r w:rsidRPr="00274A47">
              <w:fldChar w:fldCharType="end"/>
            </w:r>
            <w:bookmarkEnd w:id="17"/>
          </w:p>
          <w:p w14:paraId="21C1C509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70F23B1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14:paraId="10A04E8D" w14:textId="77777777"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14:paraId="2226FCE1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14:paraId="17D26A61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14:paraId="7E47D08B" w14:textId="3D8598D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Cindy Del Valle</w:t>
            </w:r>
            <w:r w:rsidRPr="00274A47">
              <w:fldChar w:fldCharType="end"/>
            </w:r>
            <w:bookmarkEnd w:id="18"/>
          </w:p>
          <w:p w14:paraId="24186560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56F5D789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14:paraId="305A7D6F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14:paraId="1A8ADCEC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14:paraId="5C4A1C27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40D8352E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4CC00F1E" w14:textId="77777777"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14:paraId="7F10C165" w14:textId="77777777"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14:paraId="417CF85B" w14:textId="77777777"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65A7" w14:textId="77777777" w:rsidR="007E2E86" w:rsidRDefault="007E2E86" w:rsidP="0031491A">
      <w:r>
        <w:separator/>
      </w:r>
    </w:p>
  </w:endnote>
  <w:endnote w:type="continuationSeparator" w:id="0">
    <w:p w14:paraId="79C547A9" w14:textId="77777777" w:rsidR="007E2E86" w:rsidRDefault="007E2E86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2C8B" w14:textId="77777777"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F169" w14:textId="77777777"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1A7" w14:textId="77777777"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D387" w14:textId="77777777" w:rsidR="007E2E86" w:rsidRDefault="007E2E86" w:rsidP="0031491A">
      <w:r>
        <w:separator/>
      </w:r>
    </w:p>
  </w:footnote>
  <w:footnote w:type="continuationSeparator" w:id="0">
    <w:p w14:paraId="537F7AC5" w14:textId="77777777" w:rsidR="007E2E86" w:rsidRDefault="007E2E86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9F7" w14:textId="77777777"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6E" w14:textId="77777777"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B642" w14:textId="77777777"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877942">
    <w:abstractNumId w:val="1"/>
  </w:num>
  <w:num w:numId="2" w16cid:durableId="655037821">
    <w:abstractNumId w:val="0"/>
  </w:num>
  <w:num w:numId="3" w16cid:durableId="196195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7Ej4NYS6bxkTN0qiEWZS7u1NSrA/nqsB4X645lq6Vk1N92kSMZj6e+eVr8+Q+W9RXqYjIkDO0bPGPIlJakY0w==" w:salt="NXZFfVUPizEkBc1ZsOIaY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1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33591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4570"/>
    <w:rsid w:val="007C5B6A"/>
    <w:rsid w:val="007D4670"/>
    <w:rsid w:val="007D4FDF"/>
    <w:rsid w:val="007E2E86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CF6E64"/>
    <w:rsid w:val="00D004AB"/>
    <w:rsid w:val="00D03B63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3881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02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valle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62A-4A7B-447E-8DB0-987AB06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402</Words>
  <Characters>2221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2023-10-04T20:49:00Z</dcterms:created>
  <dcterms:modified xsi:type="dcterms:W3CDTF">2023-10-04T20:49:00Z</dcterms:modified>
</cp:coreProperties>
</file>