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AF5A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293EE890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6D6CA01F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7B47ADDC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07E5C0A5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141C26D4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170A3EED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</w:t>
      </w:r>
      <w:proofErr w:type="gramStart"/>
      <w:r w:rsidR="00DA2E4C" w:rsidRPr="003218A1">
        <w:rPr>
          <w:rFonts w:cs="Arial"/>
          <w:szCs w:val="20"/>
        </w:rPr>
        <w:t>to:</w:t>
      </w:r>
      <w:proofErr w:type="gramEnd"/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7F1CCE81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0F2B24DA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</w:t>
      </w:r>
      <w:proofErr w:type="gramStart"/>
      <w:r w:rsidRPr="00C25106">
        <w:rPr>
          <w:szCs w:val="20"/>
        </w:rPr>
        <w:t>on</w:t>
      </w:r>
      <w:proofErr w:type="gramEnd"/>
      <w:r w:rsidRPr="00C25106">
        <w:rPr>
          <w:szCs w:val="20"/>
        </w:rPr>
        <w:t xml:space="preserve"> one form.</w:t>
      </w:r>
    </w:p>
    <w:p w14:paraId="05316796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535F954C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14EF5A1B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12AB3C4D" w14:textId="77777777" w:rsidTr="000B5A11">
        <w:tc>
          <w:tcPr>
            <w:tcW w:w="4428" w:type="dxa"/>
            <w:gridSpan w:val="2"/>
          </w:tcPr>
          <w:p w14:paraId="3D607AF3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39599E82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3E22C01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562FE42F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0651B0E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06FC2885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08801812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4E352279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67786741" w14:textId="756BB216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="00E13881">
              <w:t>Diaper Cream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111E06A7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47F1E692" w14:textId="5E28E978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liberally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62747D5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BFB7338" w14:textId="2BCD5659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topical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3D96009E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35280D28" w14:textId="3BC87B3C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As needed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5C8D8E39" w14:textId="1C7029FD" w:rsidR="00142048" w:rsidRPr="00274A47" w:rsidRDefault="00CD5313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250A24F" wp14:editId="3A81B10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8A37E71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794B21F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EA2740E" w14:textId="78F9B3A4" w:rsidR="0031491A" w:rsidRPr="00274A47" w:rsidRDefault="00CD5313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A6F9614" wp14:editId="7D6DD10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CC236C4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b+Qec9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44B9C3E8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5261E0C2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7430C9">
              <w:rPr>
                <w:sz w:val="18"/>
              </w:rPr>
            </w:r>
            <w:r w:rsidR="007430C9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0FF853F6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24D0F5DE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259D7652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529A5535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7F750376" w14:textId="6C103B2A" w:rsidR="0031491A" w:rsidRPr="00274A47" w:rsidRDefault="00CD5313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5DD4DF7" wp14:editId="69D0030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3C7B153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5sAEAAEgDAAAOAAAAZHJzL2Uyb0RvYy54bWysU8Fu2zAMvQ/YPwi6L04yJN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9. What action should the </w:t>
            </w:r>
            <w:proofErr w:type="gramStart"/>
            <w:r w:rsidR="0031491A" w:rsidRPr="00274A47">
              <w:rPr>
                <w:sz w:val="18"/>
              </w:rPr>
              <w:t>child care</w:t>
            </w:r>
            <w:proofErr w:type="gramEnd"/>
            <w:r w:rsidR="0031491A" w:rsidRPr="00274A47">
              <w:rPr>
                <w:sz w:val="18"/>
              </w:rPr>
              <w:t xml:space="preserve"> provider take if side effects are noted:</w:t>
            </w:r>
          </w:p>
          <w:p w14:paraId="4712C073" w14:textId="6111726B" w:rsidR="0086082C" w:rsidRPr="00274A47" w:rsidRDefault="00CD5313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604C842" wp14:editId="4C367AC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371C520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X8AaWN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7430C9">
              <w:rPr>
                <w:sz w:val="18"/>
              </w:rPr>
            </w:r>
            <w:r w:rsidR="007430C9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356DDBE9" w14:textId="0305DFFD" w:rsidR="0031491A" w:rsidRPr="00274A47" w:rsidRDefault="00CD5313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083696A" wp14:editId="4A8C4A2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140851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o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670251CC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05C3AAC0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3E7A28B8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7430C9">
              <w:rPr>
                <w:sz w:val="18"/>
              </w:rPr>
            </w:r>
            <w:r w:rsidR="007430C9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6F78F1AF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0DDCB46C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58972B2A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5F08F2A6" w14:textId="471E8C60" w:rsidR="0031491A" w:rsidRDefault="00CD5313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C6FCE64" wp14:editId="1C74C7B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BFBACCC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7551A796" w14:textId="77777777" w:rsidR="00A41622" w:rsidRPr="003A4CAA" w:rsidRDefault="00A41622" w:rsidP="003A4CAA"/>
        </w:tc>
      </w:tr>
      <w:tr w:rsidR="0031491A" w:rsidRPr="00274A47" w14:paraId="0737C1A7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3A5FC5E5" w14:textId="4EE625AC" w:rsidR="000B5A11" w:rsidRPr="000B5A11" w:rsidRDefault="00CD5313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84DA5BA" wp14:editId="4B59CBA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20BC22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E13881">
              <w:t>diaper rash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07284E9C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010CE6E2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67021CF4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571DA6F7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279B2D5F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74D4C8EC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305C79E2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</w:t>
            </w:r>
            <w:proofErr w:type="gramStart"/>
            <w:r w:rsidR="004675CA" w:rsidRPr="00274A47">
              <w:rPr>
                <w:sz w:val="18"/>
              </w:rPr>
              <w:t>Parent  signature</w:t>
            </w:r>
            <w:proofErr w:type="gramEnd"/>
            <w:r w:rsidR="004675CA" w:rsidRPr="00274A47">
              <w:rPr>
                <w:sz w:val="18"/>
              </w:rPr>
              <w:t xml:space="preserve">: </w:t>
            </w:r>
          </w:p>
          <w:p w14:paraId="66BCAA51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6EDECFBF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309AC45B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222CED5D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21B0A46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3C6B9A0C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070180AD" w14:textId="29455A5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EduKids</w:t>
            </w:r>
            <w:r w:rsidRPr="00274A47">
              <w:fldChar w:fldCharType="end"/>
            </w:r>
            <w:bookmarkEnd w:id="15"/>
          </w:p>
          <w:p w14:paraId="5FB216CE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4E21D23F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028BACEF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4375EB78" w14:textId="71131681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426433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1DD73F9A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65AFBBBA" w14:textId="53520B4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716-204-3506</w:t>
            </w:r>
            <w:r w:rsidRPr="00274A47">
              <w:fldChar w:fldCharType="end"/>
            </w:r>
            <w:bookmarkEnd w:id="17"/>
          </w:p>
          <w:p w14:paraId="21C1C509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70F23B1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10A04E8D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2226FCE1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17D26A61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7E47D08B" w14:textId="3D8598DC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="00E13881">
              <w:t>Cindy Del Valle</w:t>
            </w:r>
            <w:r w:rsidRPr="00274A47">
              <w:fldChar w:fldCharType="end"/>
            </w:r>
            <w:bookmarkEnd w:id="18"/>
          </w:p>
          <w:p w14:paraId="24186560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56F5D789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305A7D6F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1A8ADCEC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5C4A1C27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40D8352E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CC00F1E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7F10C165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417CF85B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DD69" w14:textId="77777777" w:rsidR="00CF6E64" w:rsidRDefault="00CF6E64" w:rsidP="0031491A">
      <w:r>
        <w:separator/>
      </w:r>
    </w:p>
  </w:endnote>
  <w:endnote w:type="continuationSeparator" w:id="0">
    <w:p w14:paraId="39A3E416" w14:textId="77777777" w:rsidR="00CF6E64" w:rsidRDefault="00CF6E64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C8B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F169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1A7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8D90" w14:textId="77777777" w:rsidR="00CF6E64" w:rsidRDefault="00CF6E64" w:rsidP="0031491A">
      <w:r>
        <w:separator/>
      </w:r>
    </w:p>
  </w:footnote>
  <w:footnote w:type="continuationSeparator" w:id="0">
    <w:p w14:paraId="29756565" w14:textId="77777777" w:rsidR="00CF6E64" w:rsidRDefault="00CF6E64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9F7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6E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B642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402110">
    <w:abstractNumId w:val="1"/>
  </w:num>
  <w:num w:numId="2" w16cid:durableId="591624764">
    <w:abstractNumId w:val="0"/>
  </w:num>
  <w:num w:numId="3" w16cid:durableId="6325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7Ej4NYS6bxkTN0qiEWZS7u1NSrA/nqsB4X645lq6Vk1N92kSMZj6e+eVr8+Q+W9RXqYjIkDO0bPGPIlJakY0w==" w:salt="NXZFfVUPizEkBc1ZsOIaY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1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430C9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D5313"/>
    <w:rsid w:val="00CE5E34"/>
    <w:rsid w:val="00CF0459"/>
    <w:rsid w:val="00CF6E64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3881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C02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valle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2A-4A7B-447E-8DB0-987AB06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400</Words>
  <Characters>2671</Characters>
  <Application>Microsoft Office Word</Application>
  <DocSecurity>0</DocSecurity>
  <Lines>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2023-10-04T20:49:00Z</dcterms:created>
  <dcterms:modified xsi:type="dcterms:W3CDTF">2023-10-04T20:49:00Z</dcterms:modified>
</cp:coreProperties>
</file>